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7D4" w:rsidRDefault="00424CD9">
      <w:r>
        <w:rPr>
          <w:noProof/>
          <w:sz w:val="20"/>
        </w:rPr>
        <mc:AlternateContent>
          <mc:Choice Requires="wps">
            <w:drawing>
              <wp:anchor distT="0" distB="0" distL="114300" distR="114300" simplePos="0" relativeHeight="251658240" behindDoc="0" locked="0" layoutInCell="1" allowOverlap="1">
                <wp:simplePos x="0" y="0"/>
                <wp:positionH relativeFrom="column">
                  <wp:posOffset>4373880</wp:posOffset>
                </wp:positionH>
                <wp:positionV relativeFrom="paragraph">
                  <wp:posOffset>175260</wp:posOffset>
                </wp:positionV>
                <wp:extent cx="2044700" cy="1965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96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787" w:rsidRPr="00B80B16" w:rsidRDefault="00253787">
                            <w:pPr>
                              <w:pStyle w:val="BodyTextIndent"/>
                              <w:rPr>
                                <w:b/>
                                <w:i w:val="0"/>
                                <w:iCs w:val="0"/>
                                <w:sz w:val="18"/>
                                <w:szCs w:val="18"/>
                              </w:rPr>
                            </w:pPr>
                            <w:r w:rsidRPr="00B80B16">
                              <w:rPr>
                                <w:b/>
                                <w:i w:val="0"/>
                                <w:iCs w:val="0"/>
                                <w:sz w:val="18"/>
                                <w:szCs w:val="18"/>
                              </w:rPr>
                              <w:t>BOARD OF EDUCATION</w:t>
                            </w:r>
                          </w:p>
                          <w:p w:rsidR="00253787" w:rsidRPr="00B80B16" w:rsidRDefault="00167E45">
                            <w:pPr>
                              <w:pStyle w:val="BodyTextIndent"/>
                              <w:rPr>
                                <w:i w:val="0"/>
                                <w:iCs w:val="0"/>
                                <w:sz w:val="18"/>
                                <w:szCs w:val="18"/>
                              </w:rPr>
                            </w:pPr>
                            <w:r w:rsidRPr="00B80B16">
                              <w:rPr>
                                <w:i w:val="0"/>
                                <w:iCs w:val="0"/>
                                <w:sz w:val="18"/>
                                <w:szCs w:val="18"/>
                              </w:rPr>
                              <w:t>Michael Mishook</w:t>
                            </w:r>
                            <w:r w:rsidR="00253787" w:rsidRPr="00B80B16">
                              <w:rPr>
                                <w:i w:val="0"/>
                                <w:iCs w:val="0"/>
                                <w:sz w:val="18"/>
                                <w:szCs w:val="18"/>
                              </w:rPr>
                              <w:t>, President</w:t>
                            </w:r>
                          </w:p>
                          <w:p w:rsidR="000C4B3C" w:rsidRDefault="000C4B3C">
                            <w:pPr>
                              <w:pStyle w:val="BodyTextIndent"/>
                              <w:rPr>
                                <w:i w:val="0"/>
                                <w:iCs w:val="0"/>
                                <w:sz w:val="18"/>
                                <w:szCs w:val="18"/>
                              </w:rPr>
                            </w:pPr>
                            <w:r>
                              <w:rPr>
                                <w:i w:val="0"/>
                                <w:iCs w:val="0"/>
                                <w:sz w:val="18"/>
                                <w:szCs w:val="18"/>
                              </w:rPr>
                              <w:t>Amey Rusak, Vice President</w:t>
                            </w:r>
                          </w:p>
                          <w:p w:rsidR="00617D2B" w:rsidRPr="00B80B16" w:rsidRDefault="00617D2B" w:rsidP="00617D2B">
                            <w:pPr>
                              <w:pStyle w:val="BodyTextIndent"/>
                              <w:rPr>
                                <w:i w:val="0"/>
                                <w:iCs w:val="0"/>
                                <w:sz w:val="18"/>
                                <w:szCs w:val="18"/>
                              </w:rPr>
                            </w:pPr>
                            <w:r w:rsidRPr="00B80B16">
                              <w:rPr>
                                <w:i w:val="0"/>
                                <w:iCs w:val="0"/>
                                <w:sz w:val="18"/>
                                <w:szCs w:val="18"/>
                              </w:rPr>
                              <w:t>Pamela Cleveland, Member</w:t>
                            </w:r>
                          </w:p>
                          <w:p w:rsidR="004A5C35" w:rsidRDefault="004A5C35" w:rsidP="00424CD9">
                            <w:pPr>
                              <w:pStyle w:val="BodyTextIndent"/>
                              <w:rPr>
                                <w:i w:val="0"/>
                                <w:iCs w:val="0"/>
                                <w:sz w:val="18"/>
                                <w:szCs w:val="18"/>
                              </w:rPr>
                            </w:pPr>
                            <w:r>
                              <w:rPr>
                                <w:i w:val="0"/>
                                <w:iCs w:val="0"/>
                                <w:sz w:val="18"/>
                                <w:szCs w:val="18"/>
                              </w:rPr>
                              <w:t>Olivia Krezenski, Member</w:t>
                            </w:r>
                          </w:p>
                          <w:p w:rsidR="00424CD9" w:rsidRPr="00B80B16" w:rsidRDefault="00424CD9" w:rsidP="00424CD9">
                            <w:pPr>
                              <w:pStyle w:val="BodyTextIndent"/>
                              <w:rPr>
                                <w:i w:val="0"/>
                                <w:iCs w:val="0"/>
                                <w:sz w:val="18"/>
                                <w:szCs w:val="18"/>
                              </w:rPr>
                            </w:pPr>
                            <w:r>
                              <w:rPr>
                                <w:i w:val="0"/>
                                <w:iCs w:val="0"/>
                                <w:sz w:val="18"/>
                                <w:szCs w:val="18"/>
                              </w:rPr>
                              <w:t>Dr. Susan Narby</w:t>
                            </w:r>
                            <w:r w:rsidRPr="00B80B16">
                              <w:rPr>
                                <w:i w:val="0"/>
                                <w:iCs w:val="0"/>
                                <w:sz w:val="18"/>
                                <w:szCs w:val="18"/>
                              </w:rPr>
                              <w:t>, Member</w:t>
                            </w:r>
                          </w:p>
                          <w:p w:rsidR="00424CD9" w:rsidRDefault="00424CD9" w:rsidP="00424CD9">
                            <w:pPr>
                              <w:pStyle w:val="BodyTextIndent"/>
                              <w:rPr>
                                <w:i w:val="0"/>
                                <w:iCs w:val="0"/>
                                <w:sz w:val="18"/>
                                <w:szCs w:val="18"/>
                              </w:rPr>
                            </w:pPr>
                            <w:r w:rsidRPr="00B80B16">
                              <w:rPr>
                                <w:i w:val="0"/>
                                <w:iCs w:val="0"/>
                                <w:sz w:val="18"/>
                                <w:szCs w:val="18"/>
                              </w:rPr>
                              <w:t>Scott Ward, Member</w:t>
                            </w:r>
                          </w:p>
                          <w:p w:rsidR="00424CD9" w:rsidRPr="00B80B16" w:rsidRDefault="00424CD9" w:rsidP="00424CD9">
                            <w:pPr>
                              <w:pStyle w:val="BodyTextIndent"/>
                              <w:rPr>
                                <w:i w:val="0"/>
                                <w:iCs w:val="0"/>
                                <w:sz w:val="18"/>
                                <w:szCs w:val="18"/>
                              </w:rPr>
                            </w:pPr>
                            <w:r w:rsidRPr="00B80B16">
                              <w:rPr>
                                <w:i w:val="0"/>
                                <w:iCs w:val="0"/>
                                <w:sz w:val="18"/>
                                <w:szCs w:val="18"/>
                              </w:rPr>
                              <w:t xml:space="preserve">Jennifer Yartym, </w:t>
                            </w:r>
                            <w:r>
                              <w:rPr>
                                <w:i w:val="0"/>
                                <w:iCs w:val="0"/>
                                <w:sz w:val="18"/>
                                <w:szCs w:val="18"/>
                              </w:rPr>
                              <w:t>Member</w:t>
                            </w:r>
                          </w:p>
                          <w:p w:rsidR="00167E45" w:rsidRPr="00AE42A5" w:rsidRDefault="00167E45">
                            <w:pPr>
                              <w:pStyle w:val="BodyTextIndent"/>
                              <w:rPr>
                                <w:i w:val="0"/>
                                <w:iCs w:val="0"/>
                                <w:sz w:val="18"/>
                                <w:szCs w:val="18"/>
                              </w:rPr>
                            </w:pPr>
                          </w:p>
                          <w:p w:rsidR="00667FC5" w:rsidRPr="00AE42A5" w:rsidRDefault="00667FC5">
                            <w:pPr>
                              <w:pStyle w:val="BodyTextIndent"/>
                              <w:rPr>
                                <w:i w:val="0"/>
                                <w:iCs w:val="0"/>
                                <w:sz w:val="18"/>
                                <w:szCs w:val="18"/>
                              </w:rPr>
                            </w:pPr>
                            <w:r w:rsidRPr="00AE42A5">
                              <w:rPr>
                                <w:i w:val="0"/>
                                <w:iCs w:val="0"/>
                                <w:sz w:val="18"/>
                                <w:szCs w:val="18"/>
                              </w:rPr>
                              <w:t>Theresa McKenna, Business Adm.</w:t>
                            </w:r>
                          </w:p>
                          <w:p w:rsidR="00253787" w:rsidRPr="00AE42A5" w:rsidRDefault="000C588F">
                            <w:pPr>
                              <w:pStyle w:val="BodyTextIndent"/>
                              <w:rPr>
                                <w:i w:val="0"/>
                                <w:iCs w:val="0"/>
                                <w:sz w:val="18"/>
                                <w:szCs w:val="18"/>
                              </w:rPr>
                            </w:pPr>
                            <w:r>
                              <w:rPr>
                                <w:i w:val="0"/>
                                <w:iCs w:val="0"/>
                                <w:sz w:val="18"/>
                                <w:szCs w:val="18"/>
                              </w:rPr>
                              <w:t>Donna Patterson</w:t>
                            </w:r>
                            <w:r w:rsidR="00823DBA" w:rsidRPr="00AE42A5">
                              <w:rPr>
                                <w:i w:val="0"/>
                                <w:iCs w:val="0"/>
                                <w:sz w:val="18"/>
                                <w:szCs w:val="18"/>
                              </w:rPr>
                              <w:t>, District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4.4pt;margin-top:13.8pt;width:161pt;height:15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PZ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" filled="f" stroked="f">
                <v:textbox>
                  <w:txbxContent>
                    <w:p w:rsidR="00253787" w:rsidRPr="00B80B16" w:rsidRDefault="00253787">
                      <w:pPr>
                        <w:pStyle w:val="BodyTextIndent"/>
                        <w:rPr>
                          <w:b/>
                          <w:i w:val="0"/>
                          <w:iCs w:val="0"/>
                          <w:sz w:val="18"/>
                          <w:szCs w:val="18"/>
                        </w:rPr>
                      </w:pPr>
                      <w:r w:rsidRPr="00B80B16">
                        <w:rPr>
                          <w:b/>
                          <w:i w:val="0"/>
                          <w:iCs w:val="0"/>
                          <w:sz w:val="18"/>
                          <w:szCs w:val="18"/>
                        </w:rPr>
                        <w:t>BOARD OF EDUCATION</w:t>
                      </w:r>
                    </w:p>
                    <w:p w:rsidR="00253787" w:rsidRPr="00B80B16" w:rsidRDefault="00167E45">
                      <w:pPr>
                        <w:pStyle w:val="BodyTextIndent"/>
                        <w:rPr>
                          <w:i w:val="0"/>
                          <w:iCs w:val="0"/>
                          <w:sz w:val="18"/>
                          <w:szCs w:val="18"/>
                        </w:rPr>
                      </w:pPr>
                      <w:r w:rsidRPr="00B80B16">
                        <w:rPr>
                          <w:i w:val="0"/>
                          <w:iCs w:val="0"/>
                          <w:sz w:val="18"/>
                          <w:szCs w:val="18"/>
                        </w:rPr>
                        <w:t>Michael Mishook</w:t>
                      </w:r>
                      <w:r w:rsidR="00253787" w:rsidRPr="00B80B16">
                        <w:rPr>
                          <w:i w:val="0"/>
                          <w:iCs w:val="0"/>
                          <w:sz w:val="18"/>
                          <w:szCs w:val="18"/>
                        </w:rPr>
                        <w:t>, President</w:t>
                      </w:r>
                    </w:p>
                    <w:p w:rsidR="000C4B3C" w:rsidRDefault="000C4B3C">
                      <w:pPr>
                        <w:pStyle w:val="BodyTextIndent"/>
                        <w:rPr>
                          <w:i w:val="0"/>
                          <w:iCs w:val="0"/>
                          <w:sz w:val="18"/>
                          <w:szCs w:val="18"/>
                        </w:rPr>
                      </w:pPr>
                      <w:r>
                        <w:rPr>
                          <w:i w:val="0"/>
                          <w:iCs w:val="0"/>
                          <w:sz w:val="18"/>
                          <w:szCs w:val="18"/>
                        </w:rPr>
                        <w:t>Amey Rusak, Vice President</w:t>
                      </w:r>
                    </w:p>
                    <w:p w:rsidR="00617D2B" w:rsidRPr="00B80B16" w:rsidRDefault="00617D2B" w:rsidP="00617D2B">
                      <w:pPr>
                        <w:pStyle w:val="BodyTextIndent"/>
                        <w:rPr>
                          <w:i w:val="0"/>
                          <w:iCs w:val="0"/>
                          <w:sz w:val="18"/>
                          <w:szCs w:val="18"/>
                        </w:rPr>
                      </w:pPr>
                      <w:r w:rsidRPr="00B80B16">
                        <w:rPr>
                          <w:i w:val="0"/>
                          <w:iCs w:val="0"/>
                          <w:sz w:val="18"/>
                          <w:szCs w:val="18"/>
                        </w:rPr>
                        <w:t>Pamela Cleveland, Member</w:t>
                      </w:r>
                    </w:p>
                    <w:p w:rsidR="004A5C35" w:rsidRDefault="004A5C35" w:rsidP="00424CD9">
                      <w:pPr>
                        <w:pStyle w:val="BodyTextIndent"/>
                        <w:rPr>
                          <w:i w:val="0"/>
                          <w:iCs w:val="0"/>
                          <w:sz w:val="18"/>
                          <w:szCs w:val="18"/>
                        </w:rPr>
                      </w:pPr>
                      <w:r>
                        <w:rPr>
                          <w:i w:val="0"/>
                          <w:iCs w:val="0"/>
                          <w:sz w:val="18"/>
                          <w:szCs w:val="18"/>
                        </w:rPr>
                        <w:t>Olivia Krezenski, Member</w:t>
                      </w:r>
                    </w:p>
                    <w:p w:rsidR="00424CD9" w:rsidRPr="00B80B16" w:rsidRDefault="00424CD9" w:rsidP="00424CD9">
                      <w:pPr>
                        <w:pStyle w:val="BodyTextIndent"/>
                        <w:rPr>
                          <w:i w:val="0"/>
                          <w:iCs w:val="0"/>
                          <w:sz w:val="18"/>
                          <w:szCs w:val="18"/>
                        </w:rPr>
                      </w:pPr>
                      <w:r>
                        <w:rPr>
                          <w:i w:val="0"/>
                          <w:iCs w:val="0"/>
                          <w:sz w:val="18"/>
                          <w:szCs w:val="18"/>
                        </w:rPr>
                        <w:t>Dr. Susan Narby</w:t>
                      </w:r>
                      <w:r w:rsidRPr="00B80B16">
                        <w:rPr>
                          <w:i w:val="0"/>
                          <w:iCs w:val="0"/>
                          <w:sz w:val="18"/>
                          <w:szCs w:val="18"/>
                        </w:rPr>
                        <w:t>, Member</w:t>
                      </w:r>
                    </w:p>
                    <w:p w:rsidR="00424CD9" w:rsidRDefault="00424CD9" w:rsidP="00424CD9">
                      <w:pPr>
                        <w:pStyle w:val="BodyTextIndent"/>
                        <w:rPr>
                          <w:i w:val="0"/>
                          <w:iCs w:val="0"/>
                          <w:sz w:val="18"/>
                          <w:szCs w:val="18"/>
                        </w:rPr>
                      </w:pPr>
                      <w:r w:rsidRPr="00B80B16">
                        <w:rPr>
                          <w:i w:val="0"/>
                          <w:iCs w:val="0"/>
                          <w:sz w:val="18"/>
                          <w:szCs w:val="18"/>
                        </w:rPr>
                        <w:t>Scott Ward, Member</w:t>
                      </w:r>
                    </w:p>
                    <w:p w:rsidR="00424CD9" w:rsidRPr="00B80B16" w:rsidRDefault="00424CD9" w:rsidP="00424CD9">
                      <w:pPr>
                        <w:pStyle w:val="BodyTextIndent"/>
                        <w:rPr>
                          <w:i w:val="0"/>
                          <w:iCs w:val="0"/>
                          <w:sz w:val="18"/>
                          <w:szCs w:val="18"/>
                        </w:rPr>
                      </w:pPr>
                      <w:r w:rsidRPr="00B80B16">
                        <w:rPr>
                          <w:i w:val="0"/>
                          <w:iCs w:val="0"/>
                          <w:sz w:val="18"/>
                          <w:szCs w:val="18"/>
                        </w:rPr>
                        <w:t xml:space="preserve">Jennifer Yartym, </w:t>
                      </w:r>
                      <w:r>
                        <w:rPr>
                          <w:i w:val="0"/>
                          <w:iCs w:val="0"/>
                          <w:sz w:val="18"/>
                          <w:szCs w:val="18"/>
                        </w:rPr>
                        <w:t>Member</w:t>
                      </w:r>
                    </w:p>
                    <w:p w:rsidR="00167E45" w:rsidRPr="00AE42A5" w:rsidRDefault="00167E45">
                      <w:pPr>
                        <w:pStyle w:val="BodyTextIndent"/>
                        <w:rPr>
                          <w:i w:val="0"/>
                          <w:iCs w:val="0"/>
                          <w:sz w:val="18"/>
                          <w:szCs w:val="18"/>
                        </w:rPr>
                      </w:pPr>
                    </w:p>
                    <w:p w:rsidR="00667FC5" w:rsidRPr="00AE42A5" w:rsidRDefault="00667FC5">
                      <w:pPr>
                        <w:pStyle w:val="BodyTextIndent"/>
                        <w:rPr>
                          <w:i w:val="0"/>
                          <w:iCs w:val="0"/>
                          <w:sz w:val="18"/>
                          <w:szCs w:val="18"/>
                        </w:rPr>
                      </w:pPr>
                      <w:r w:rsidRPr="00AE42A5">
                        <w:rPr>
                          <w:i w:val="0"/>
                          <w:iCs w:val="0"/>
                          <w:sz w:val="18"/>
                          <w:szCs w:val="18"/>
                        </w:rPr>
                        <w:t>Theresa McKenna, Business Adm.</w:t>
                      </w:r>
                    </w:p>
                    <w:p w:rsidR="00253787" w:rsidRPr="00AE42A5" w:rsidRDefault="000C588F">
                      <w:pPr>
                        <w:pStyle w:val="BodyTextIndent"/>
                        <w:rPr>
                          <w:i w:val="0"/>
                          <w:iCs w:val="0"/>
                          <w:sz w:val="18"/>
                          <w:szCs w:val="18"/>
                        </w:rPr>
                      </w:pPr>
                      <w:r>
                        <w:rPr>
                          <w:i w:val="0"/>
                          <w:iCs w:val="0"/>
                          <w:sz w:val="18"/>
                          <w:szCs w:val="18"/>
                        </w:rPr>
                        <w:t>Donna Patterson</w:t>
                      </w:r>
                      <w:r w:rsidR="00823DBA" w:rsidRPr="00AE42A5">
                        <w:rPr>
                          <w:i w:val="0"/>
                          <w:iCs w:val="0"/>
                          <w:sz w:val="18"/>
                          <w:szCs w:val="18"/>
                        </w:rPr>
                        <w:t>, District Clerk</w:t>
                      </w:r>
                    </w:p>
                  </w:txbxContent>
                </v:textbox>
              </v:shape>
            </w:pict>
          </mc:Fallback>
        </mc:AlternateContent>
      </w:r>
      <w:r w:rsidR="00814E5F">
        <w:rPr>
          <w:bCs/>
          <w:i/>
          <w:iCs/>
          <w:noProof/>
          <w:sz w:val="24"/>
          <w:szCs w:val="24"/>
        </w:rPr>
        <w:drawing>
          <wp:anchor distT="0" distB="0" distL="114300" distR="114300" simplePos="0" relativeHeight="251661312" behindDoc="0" locked="0" layoutInCell="1" allowOverlap="1">
            <wp:simplePos x="0" y="0"/>
            <wp:positionH relativeFrom="margin">
              <wp:posOffset>-650018</wp:posOffset>
            </wp:positionH>
            <wp:positionV relativeFrom="paragraph">
              <wp:posOffset>208722</wp:posOffset>
            </wp:positionV>
            <wp:extent cx="1049572" cy="6702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499" cy="6759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D9D" w:rsidRDefault="000948D4" w:rsidP="00BD377C">
      <w:pPr>
        <w:rPr>
          <w:bCs/>
          <w:i/>
          <w:iCs/>
          <w:sz w:val="24"/>
          <w:szCs w:val="24"/>
        </w:rPr>
      </w:pPr>
      <w:r w:rsidRPr="00AD18CC">
        <w:rPr>
          <w:rFonts w:ascii="Calibri" w:hAnsi="Calibri" w:cs="Calibri"/>
          <w:noProof/>
          <w:sz w:val="24"/>
          <w:szCs w:val="24"/>
        </w:rPr>
        <mc:AlternateContent>
          <mc:Choice Requires="wps">
            <w:drawing>
              <wp:anchor distT="45720" distB="45720" distL="114300" distR="114300" simplePos="0" relativeHeight="251660288" behindDoc="0" locked="0" layoutInCell="1" allowOverlap="1">
                <wp:simplePos x="0" y="0"/>
                <wp:positionH relativeFrom="margin">
                  <wp:posOffset>542290</wp:posOffset>
                </wp:positionH>
                <wp:positionV relativeFrom="paragraph">
                  <wp:posOffset>3810</wp:posOffset>
                </wp:positionV>
                <wp:extent cx="3844925" cy="137541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925" cy="1375410"/>
                        </a:xfrm>
                        <a:prstGeom prst="rect">
                          <a:avLst/>
                        </a:prstGeom>
                        <a:solidFill>
                          <a:srgbClr val="FFFFFF"/>
                        </a:solidFill>
                        <a:ln w="9525">
                          <a:noFill/>
                          <a:miter lim="800000"/>
                          <a:headEnd/>
                          <a:tailEnd/>
                        </a:ln>
                      </wps:spPr>
                      <wps:txbx>
                        <w:txbxContent>
                          <w:p w:rsidR="00AD18CC" w:rsidRPr="00814E5F" w:rsidRDefault="00AD18CC" w:rsidP="00B80B16">
                            <w:pPr>
                              <w:pBdr>
                                <w:bottom w:val="single" w:sz="4" w:space="1" w:color="auto"/>
                              </w:pBdr>
                              <w:jc w:val="center"/>
                              <w:rPr>
                                <w:sz w:val="32"/>
                                <w:szCs w:val="32"/>
                              </w:rPr>
                            </w:pPr>
                            <w:r w:rsidRPr="00814E5F">
                              <w:rPr>
                                <w:sz w:val="32"/>
                                <w:szCs w:val="32"/>
                              </w:rPr>
                              <w:t>BATH CENTRAL SCHOOL DISTRICT</w:t>
                            </w:r>
                          </w:p>
                          <w:p w:rsidR="00AD18CC" w:rsidRDefault="00AD18CC" w:rsidP="00814E5F">
                            <w:pPr>
                              <w:spacing w:after="120"/>
                              <w:jc w:val="center"/>
                              <w:rPr>
                                <w:rFonts w:ascii="Rage Italic" w:hAnsi="Rage Italic"/>
                                <w:sz w:val="36"/>
                                <w:szCs w:val="36"/>
                              </w:rPr>
                            </w:pPr>
                            <w:r w:rsidRPr="00C16D50">
                              <w:rPr>
                                <w:rFonts w:ascii="Rage Italic" w:hAnsi="Rage Italic"/>
                                <w:sz w:val="36"/>
                                <w:szCs w:val="36"/>
                              </w:rPr>
                              <w:t>Home of the Haverling Rams</w:t>
                            </w:r>
                          </w:p>
                          <w:p w:rsidR="00814E5F" w:rsidRPr="00814E5F" w:rsidRDefault="00814E5F" w:rsidP="00814E5F">
                            <w:pPr>
                              <w:jc w:val="center"/>
                              <w:rPr>
                                <w:iCs/>
                                <w:sz w:val="18"/>
                                <w:szCs w:val="18"/>
                              </w:rPr>
                            </w:pPr>
                            <w:r w:rsidRPr="00814E5F">
                              <w:rPr>
                                <w:iCs/>
                                <w:sz w:val="18"/>
                                <w:szCs w:val="18"/>
                              </w:rPr>
                              <w:t xml:space="preserve">25 Ellas Avenue ▪ </w:t>
                            </w:r>
                            <w:r w:rsidRPr="00814E5F">
                              <w:rPr>
                                <w:sz w:val="18"/>
                                <w:szCs w:val="18"/>
                              </w:rPr>
                              <w:t>Bath, New York 14810</w:t>
                            </w:r>
                          </w:p>
                          <w:p w:rsidR="00814E5F" w:rsidRPr="00814E5F" w:rsidRDefault="00814E5F" w:rsidP="00814E5F">
                            <w:pPr>
                              <w:jc w:val="center"/>
                              <w:rPr>
                                <w:iCs/>
                                <w:sz w:val="18"/>
                                <w:szCs w:val="18"/>
                              </w:rPr>
                            </w:pPr>
                            <w:r w:rsidRPr="00814E5F">
                              <w:rPr>
                                <w:iCs/>
                                <w:sz w:val="18"/>
                                <w:szCs w:val="18"/>
                              </w:rPr>
                              <w:t>www.bathcsd.org</w:t>
                            </w:r>
                          </w:p>
                          <w:p w:rsidR="00814E5F" w:rsidRPr="00C16D50" w:rsidRDefault="00814E5F" w:rsidP="00AD18CC">
                            <w:pPr>
                              <w:jc w:val="center"/>
                              <w:rPr>
                                <w:rFonts w:ascii="Rage Italic" w:hAnsi="Rage Italic"/>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2.7pt;margin-top:.3pt;width:302.75pt;height:108.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" stroked="f">
                <v:textbox>
                  <w:txbxContent>
                    <w:p w:rsidR="00AD18CC" w:rsidRPr="00814E5F" w:rsidRDefault="00AD18CC" w:rsidP="00B80B16">
                      <w:pPr>
                        <w:pBdr>
                          <w:bottom w:val="single" w:sz="4" w:space="1" w:color="auto"/>
                        </w:pBdr>
                        <w:jc w:val="center"/>
                        <w:rPr>
                          <w:sz w:val="32"/>
                          <w:szCs w:val="32"/>
                        </w:rPr>
                      </w:pPr>
                      <w:r w:rsidRPr="00814E5F">
                        <w:rPr>
                          <w:sz w:val="32"/>
                          <w:szCs w:val="32"/>
                        </w:rPr>
                        <w:t>BATH CENTRAL SCHOOL DISTRICT</w:t>
                      </w:r>
                    </w:p>
                    <w:p w:rsidR="00AD18CC" w:rsidRDefault="00AD18CC" w:rsidP="00814E5F">
                      <w:pPr>
                        <w:spacing w:after="120"/>
                        <w:jc w:val="center"/>
                        <w:rPr>
                          <w:rFonts w:ascii="Rage Italic" w:hAnsi="Rage Italic"/>
                          <w:sz w:val="36"/>
                          <w:szCs w:val="36"/>
                        </w:rPr>
                      </w:pPr>
                      <w:r w:rsidRPr="00C16D50">
                        <w:rPr>
                          <w:rFonts w:ascii="Rage Italic" w:hAnsi="Rage Italic"/>
                          <w:sz w:val="36"/>
                          <w:szCs w:val="36"/>
                        </w:rPr>
                        <w:t>Home of the Haverling Rams</w:t>
                      </w:r>
                    </w:p>
                    <w:p w:rsidR="00814E5F" w:rsidRPr="00814E5F" w:rsidRDefault="00814E5F" w:rsidP="00814E5F">
                      <w:pPr>
                        <w:jc w:val="center"/>
                        <w:rPr>
                          <w:iCs/>
                          <w:sz w:val="18"/>
                          <w:szCs w:val="18"/>
                        </w:rPr>
                      </w:pPr>
                      <w:r w:rsidRPr="00814E5F">
                        <w:rPr>
                          <w:iCs/>
                          <w:sz w:val="18"/>
                          <w:szCs w:val="18"/>
                        </w:rPr>
                        <w:t xml:space="preserve">25 Ellas Avenue ▪ </w:t>
                      </w:r>
                      <w:r w:rsidRPr="00814E5F">
                        <w:rPr>
                          <w:sz w:val="18"/>
                          <w:szCs w:val="18"/>
                        </w:rPr>
                        <w:t>Bath, New York 14810</w:t>
                      </w:r>
                    </w:p>
                    <w:p w:rsidR="00814E5F" w:rsidRPr="00814E5F" w:rsidRDefault="00814E5F" w:rsidP="00814E5F">
                      <w:pPr>
                        <w:jc w:val="center"/>
                        <w:rPr>
                          <w:iCs/>
                          <w:sz w:val="18"/>
                          <w:szCs w:val="18"/>
                        </w:rPr>
                      </w:pPr>
                      <w:r w:rsidRPr="00814E5F">
                        <w:rPr>
                          <w:iCs/>
                          <w:sz w:val="18"/>
                          <w:szCs w:val="18"/>
                        </w:rPr>
                        <w:t>www.bathcsd.org</w:t>
                      </w:r>
                    </w:p>
                    <w:p w:rsidR="00814E5F" w:rsidRPr="00C16D50" w:rsidRDefault="00814E5F" w:rsidP="00AD18CC">
                      <w:pPr>
                        <w:jc w:val="center"/>
                        <w:rPr>
                          <w:rFonts w:ascii="Rage Italic" w:hAnsi="Rage Italic"/>
                          <w:sz w:val="36"/>
                          <w:szCs w:val="36"/>
                        </w:rPr>
                      </w:pPr>
                    </w:p>
                  </w:txbxContent>
                </v:textbox>
                <w10:wrap type="square" anchorx="margin"/>
              </v:shape>
            </w:pict>
          </mc:Fallback>
        </mc:AlternateContent>
      </w:r>
    </w:p>
    <w:p w:rsidR="00AD18CC" w:rsidRDefault="00AD18CC" w:rsidP="00BD377C">
      <w:pPr>
        <w:rPr>
          <w:bCs/>
          <w:i/>
          <w:iCs/>
          <w:sz w:val="24"/>
          <w:szCs w:val="24"/>
        </w:rPr>
      </w:pPr>
    </w:p>
    <w:p w:rsidR="00AD18CC" w:rsidRDefault="00AD18CC" w:rsidP="00BD377C">
      <w:pPr>
        <w:rPr>
          <w:bCs/>
          <w:i/>
          <w:iCs/>
          <w:sz w:val="24"/>
          <w:szCs w:val="24"/>
        </w:rPr>
      </w:pPr>
    </w:p>
    <w:p w:rsidR="00AD18CC" w:rsidRDefault="00AD18CC" w:rsidP="00BD377C">
      <w:pPr>
        <w:rPr>
          <w:bCs/>
          <w:i/>
          <w:iCs/>
          <w:sz w:val="24"/>
          <w:szCs w:val="24"/>
        </w:rPr>
      </w:pPr>
    </w:p>
    <w:p w:rsidR="00AD18CC" w:rsidRDefault="00814E5F" w:rsidP="00BD377C">
      <w:pPr>
        <w:rPr>
          <w:bCs/>
          <w:i/>
          <w:iCs/>
          <w:sz w:val="24"/>
          <w:szCs w:val="24"/>
        </w:rPr>
      </w:pPr>
      <w:r w:rsidRPr="00AD18CC">
        <w:rPr>
          <w:rFonts w:ascii="Calibri" w:hAnsi="Calibri" w:cs="Calibri"/>
          <w:noProof/>
          <w:sz w:val="24"/>
          <w:szCs w:val="24"/>
        </w:rPr>
        <mc:AlternateContent>
          <mc:Choice Requires="wps">
            <w:drawing>
              <wp:anchor distT="45720" distB="45720" distL="114300" distR="114300" simplePos="0" relativeHeight="251663360" behindDoc="0" locked="0" layoutInCell="1" allowOverlap="1" wp14:anchorId="226E8F9D" wp14:editId="06883468">
                <wp:simplePos x="0" y="0"/>
                <wp:positionH relativeFrom="margin">
                  <wp:posOffset>-681465</wp:posOffset>
                </wp:positionH>
                <wp:positionV relativeFrom="paragraph">
                  <wp:posOffset>81418</wp:posOffset>
                </wp:positionV>
                <wp:extent cx="1899920" cy="436880"/>
                <wp:effectExtent l="0" t="0" r="508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436880"/>
                        </a:xfrm>
                        <a:prstGeom prst="rect">
                          <a:avLst/>
                        </a:prstGeom>
                        <a:solidFill>
                          <a:srgbClr val="FFFFFF"/>
                        </a:solidFill>
                        <a:ln w="9525">
                          <a:noFill/>
                          <a:miter lim="800000"/>
                          <a:headEnd/>
                          <a:tailEnd/>
                        </a:ln>
                      </wps:spPr>
                      <wps:txbx>
                        <w:txbxContent>
                          <w:p w:rsidR="000E13D7" w:rsidRPr="00814E5F" w:rsidRDefault="000E13D7" w:rsidP="000E13D7">
                            <w:pPr>
                              <w:rPr>
                                <w:b/>
                                <w:sz w:val="22"/>
                                <w:szCs w:val="22"/>
                              </w:rPr>
                            </w:pPr>
                            <w:r w:rsidRPr="00814E5F">
                              <w:rPr>
                                <w:b/>
                                <w:sz w:val="22"/>
                                <w:szCs w:val="22"/>
                              </w:rPr>
                              <w:t>Joseph L. Rumsey</w:t>
                            </w:r>
                          </w:p>
                          <w:p w:rsidR="000E13D7" w:rsidRDefault="000E13D7" w:rsidP="000E13D7">
                            <w:pPr>
                              <w:rPr>
                                <w:sz w:val="22"/>
                                <w:szCs w:val="22"/>
                              </w:rPr>
                            </w:pPr>
                            <w:r w:rsidRPr="00814E5F">
                              <w:rPr>
                                <w:sz w:val="22"/>
                                <w:szCs w:val="22"/>
                              </w:rPr>
                              <w:t>Superintendent of Schools</w:t>
                            </w:r>
                          </w:p>
                          <w:p w:rsidR="00814E5F" w:rsidRDefault="00814E5F" w:rsidP="000E13D7">
                            <w:pPr>
                              <w:rPr>
                                <w:sz w:val="22"/>
                                <w:szCs w:val="22"/>
                              </w:rPr>
                            </w:pPr>
                          </w:p>
                          <w:p w:rsidR="00814E5F" w:rsidRPr="00814E5F" w:rsidRDefault="00814E5F" w:rsidP="000E13D7">
                            <w:pPr>
                              <w:rPr>
                                <w:b/>
                                <w:sz w:val="22"/>
                                <w:szCs w:val="22"/>
                              </w:rPr>
                            </w:pPr>
                          </w:p>
                          <w:p w:rsidR="00814E5F" w:rsidRDefault="00814E5F" w:rsidP="000E13D7">
                            <w:pPr>
                              <w:rPr>
                                <w:sz w:val="22"/>
                                <w:szCs w:val="22"/>
                              </w:rPr>
                            </w:pPr>
                          </w:p>
                          <w:p w:rsidR="00814E5F" w:rsidRPr="00814E5F" w:rsidRDefault="00814E5F" w:rsidP="000E13D7">
                            <w:pPr>
                              <w:rPr>
                                <w:sz w:val="22"/>
                                <w:szCs w:val="22"/>
                              </w:rPr>
                            </w:pPr>
                          </w:p>
                          <w:p w:rsidR="000E13D7" w:rsidRPr="00B80B16" w:rsidRDefault="000E13D7" w:rsidP="000E13D7">
                            <w:pPr>
                              <w:jc w:val="center"/>
                              <w:rPr>
                                <w:rFonts w:ascii="Rage Italic" w:hAnsi="Rage Italic"/>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E8F9D" id="_x0000_s1028" type="#_x0000_t202" style="position:absolute;margin-left:-53.65pt;margin-top:6.4pt;width:149.6pt;height:34.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" stroked="f">
                <v:textbox>
                  <w:txbxContent>
                    <w:p w:rsidR="000E13D7" w:rsidRPr="00814E5F" w:rsidRDefault="000E13D7" w:rsidP="000E13D7">
                      <w:pPr>
                        <w:rPr>
                          <w:b/>
                          <w:sz w:val="22"/>
                          <w:szCs w:val="22"/>
                        </w:rPr>
                      </w:pPr>
                      <w:r w:rsidRPr="00814E5F">
                        <w:rPr>
                          <w:b/>
                          <w:sz w:val="22"/>
                          <w:szCs w:val="22"/>
                        </w:rPr>
                        <w:t>Joseph L. Rumsey</w:t>
                      </w:r>
                    </w:p>
                    <w:p w:rsidR="000E13D7" w:rsidRDefault="000E13D7" w:rsidP="000E13D7">
                      <w:pPr>
                        <w:rPr>
                          <w:sz w:val="22"/>
                          <w:szCs w:val="22"/>
                        </w:rPr>
                      </w:pPr>
                      <w:r w:rsidRPr="00814E5F">
                        <w:rPr>
                          <w:sz w:val="22"/>
                          <w:szCs w:val="22"/>
                        </w:rPr>
                        <w:t>Superintendent of Schools</w:t>
                      </w:r>
                    </w:p>
                    <w:p w:rsidR="00814E5F" w:rsidRDefault="00814E5F" w:rsidP="000E13D7">
                      <w:pPr>
                        <w:rPr>
                          <w:sz w:val="22"/>
                          <w:szCs w:val="22"/>
                        </w:rPr>
                      </w:pPr>
                    </w:p>
                    <w:p w:rsidR="00814E5F" w:rsidRPr="00814E5F" w:rsidRDefault="00814E5F" w:rsidP="000E13D7">
                      <w:pPr>
                        <w:rPr>
                          <w:b/>
                          <w:sz w:val="22"/>
                          <w:szCs w:val="22"/>
                        </w:rPr>
                      </w:pPr>
                    </w:p>
                    <w:p w:rsidR="00814E5F" w:rsidRDefault="00814E5F" w:rsidP="000E13D7">
                      <w:pPr>
                        <w:rPr>
                          <w:sz w:val="22"/>
                          <w:szCs w:val="22"/>
                        </w:rPr>
                      </w:pPr>
                    </w:p>
                    <w:p w:rsidR="00814E5F" w:rsidRPr="00814E5F" w:rsidRDefault="00814E5F" w:rsidP="000E13D7">
                      <w:pPr>
                        <w:rPr>
                          <w:sz w:val="22"/>
                          <w:szCs w:val="22"/>
                        </w:rPr>
                      </w:pPr>
                    </w:p>
                    <w:p w:rsidR="000E13D7" w:rsidRPr="00B80B16" w:rsidRDefault="000E13D7" w:rsidP="000E13D7">
                      <w:pPr>
                        <w:jc w:val="center"/>
                        <w:rPr>
                          <w:rFonts w:ascii="Rage Italic" w:hAnsi="Rage Italic"/>
                          <w:szCs w:val="28"/>
                        </w:rPr>
                      </w:pPr>
                    </w:p>
                  </w:txbxContent>
                </v:textbox>
                <w10:wrap type="square" anchorx="margin"/>
              </v:shape>
            </w:pict>
          </mc:Fallback>
        </mc:AlternateContent>
      </w:r>
    </w:p>
    <w:p w:rsidR="00AD18CC" w:rsidRDefault="00AD18CC" w:rsidP="00BD377C">
      <w:pPr>
        <w:rPr>
          <w:bCs/>
          <w:i/>
          <w:iCs/>
          <w:sz w:val="24"/>
          <w:szCs w:val="24"/>
        </w:rPr>
      </w:pPr>
    </w:p>
    <w:p w:rsidR="003217D4" w:rsidRDefault="003217D4"/>
    <w:p w:rsidR="003217D4" w:rsidRDefault="003217D4"/>
    <w:p w:rsidR="003217D4" w:rsidRDefault="003217D4"/>
    <w:p w:rsidR="003217D4" w:rsidRDefault="003217D4"/>
    <w:p w:rsidR="00B5505C" w:rsidRPr="00B5505C" w:rsidRDefault="00B5505C" w:rsidP="00B5505C">
      <w:pPr>
        <w:rPr>
          <w:b/>
          <w:sz w:val="24"/>
          <w:szCs w:val="24"/>
          <w:u w:val="single"/>
        </w:rPr>
      </w:pPr>
      <w:r w:rsidRPr="00B5505C">
        <w:rPr>
          <w:b/>
          <w:sz w:val="24"/>
          <w:szCs w:val="24"/>
          <w:u w:val="single"/>
        </w:rPr>
        <w:t xml:space="preserve">Press Release </w:t>
      </w:r>
      <w:r w:rsidR="006E57AB">
        <w:rPr>
          <w:b/>
          <w:sz w:val="24"/>
          <w:szCs w:val="24"/>
          <w:u w:val="single"/>
        </w:rPr>
        <w:t>May 1</w:t>
      </w:r>
      <w:r w:rsidR="00D47B24">
        <w:rPr>
          <w:b/>
          <w:sz w:val="24"/>
          <w:szCs w:val="24"/>
          <w:u w:val="single"/>
        </w:rPr>
        <w:t xml:space="preserve"> </w:t>
      </w:r>
      <w:r w:rsidRPr="00B5505C">
        <w:rPr>
          <w:b/>
          <w:sz w:val="24"/>
          <w:szCs w:val="24"/>
          <w:u w:val="single"/>
        </w:rPr>
        <w:t>202</w:t>
      </w:r>
      <w:r w:rsidR="00D47B24">
        <w:rPr>
          <w:b/>
          <w:sz w:val="24"/>
          <w:szCs w:val="24"/>
          <w:u w:val="single"/>
        </w:rPr>
        <w:t>3</w:t>
      </w:r>
    </w:p>
    <w:p w:rsidR="00B5505C" w:rsidRPr="00B5505C" w:rsidRDefault="00B5505C" w:rsidP="00B5505C">
      <w:pPr>
        <w:rPr>
          <w:color w:val="FF0000"/>
          <w:szCs w:val="28"/>
        </w:rPr>
      </w:pPr>
      <w:r w:rsidRPr="00B5505C">
        <w:rPr>
          <w:szCs w:val="28"/>
        </w:rPr>
        <w:t>Bath Central School District Board Approves Budget</w:t>
      </w:r>
    </w:p>
    <w:p w:rsidR="00B5505C" w:rsidRPr="00B5505C" w:rsidRDefault="00B5505C" w:rsidP="00B5505C">
      <w:pPr>
        <w:rPr>
          <w:sz w:val="24"/>
          <w:szCs w:val="24"/>
        </w:rPr>
      </w:pPr>
    </w:p>
    <w:p w:rsidR="00B5505C" w:rsidRPr="00B5505C" w:rsidRDefault="00B5505C" w:rsidP="00B5505C">
      <w:pPr>
        <w:rPr>
          <w:sz w:val="22"/>
          <w:szCs w:val="22"/>
        </w:rPr>
      </w:pPr>
      <w:r w:rsidRPr="00B5505C">
        <w:rPr>
          <w:sz w:val="22"/>
          <w:szCs w:val="22"/>
        </w:rPr>
        <w:t>At the recent April meeting, the Bath (Haverling) Central School District Board of Education approved the</w:t>
      </w:r>
      <w:r w:rsidR="00D47B24">
        <w:rPr>
          <w:sz w:val="22"/>
          <w:szCs w:val="22"/>
        </w:rPr>
        <w:t xml:space="preserve"> proposed</w:t>
      </w:r>
      <w:r w:rsidRPr="00B5505C">
        <w:rPr>
          <w:sz w:val="22"/>
          <w:szCs w:val="22"/>
        </w:rPr>
        <w:t xml:space="preserve"> 202</w:t>
      </w:r>
      <w:r w:rsidR="00D47B24">
        <w:rPr>
          <w:sz w:val="22"/>
          <w:szCs w:val="22"/>
        </w:rPr>
        <w:t>3</w:t>
      </w:r>
      <w:r w:rsidRPr="00B5505C">
        <w:rPr>
          <w:sz w:val="22"/>
          <w:szCs w:val="22"/>
        </w:rPr>
        <w:t>-202</w:t>
      </w:r>
      <w:r w:rsidR="00D47B24">
        <w:rPr>
          <w:sz w:val="22"/>
          <w:szCs w:val="22"/>
        </w:rPr>
        <w:t>4</w:t>
      </w:r>
      <w:r w:rsidRPr="00B5505C">
        <w:rPr>
          <w:sz w:val="22"/>
          <w:szCs w:val="22"/>
        </w:rPr>
        <w:t xml:space="preserve"> general operating budget to be submitted for voter approval on May 1</w:t>
      </w:r>
      <w:r w:rsidR="00D47B24">
        <w:rPr>
          <w:sz w:val="22"/>
          <w:szCs w:val="22"/>
        </w:rPr>
        <w:t>6</w:t>
      </w:r>
      <w:r w:rsidRPr="00B5505C">
        <w:rPr>
          <w:sz w:val="22"/>
          <w:szCs w:val="22"/>
        </w:rPr>
        <w:t>, 202</w:t>
      </w:r>
      <w:r w:rsidR="00D47B24">
        <w:rPr>
          <w:sz w:val="22"/>
          <w:szCs w:val="22"/>
        </w:rPr>
        <w:t>3</w:t>
      </w:r>
      <w:r w:rsidRPr="00B5505C">
        <w:rPr>
          <w:sz w:val="22"/>
          <w:szCs w:val="22"/>
        </w:rPr>
        <w:t>.</w:t>
      </w:r>
    </w:p>
    <w:p w:rsidR="00B5505C" w:rsidRPr="00B5505C" w:rsidRDefault="00B5505C" w:rsidP="00B5505C">
      <w:pPr>
        <w:rPr>
          <w:sz w:val="22"/>
          <w:szCs w:val="22"/>
        </w:rPr>
      </w:pPr>
    </w:p>
    <w:p w:rsidR="00B5505C" w:rsidRDefault="00B5505C" w:rsidP="00B5505C">
      <w:pPr>
        <w:rPr>
          <w:sz w:val="22"/>
          <w:szCs w:val="22"/>
        </w:rPr>
      </w:pPr>
      <w:r w:rsidRPr="00B5505C">
        <w:rPr>
          <w:sz w:val="22"/>
          <w:szCs w:val="22"/>
        </w:rPr>
        <w:t xml:space="preserve">The Board of Education </w:t>
      </w:r>
      <w:r w:rsidR="00287A3A">
        <w:rPr>
          <w:sz w:val="22"/>
          <w:szCs w:val="22"/>
        </w:rPr>
        <w:t xml:space="preserve">unanimously </w:t>
      </w:r>
      <w:r w:rsidRPr="00B5505C">
        <w:rPr>
          <w:sz w:val="22"/>
          <w:szCs w:val="22"/>
        </w:rPr>
        <w:t xml:space="preserve">agreed to authorize a </w:t>
      </w:r>
      <w:r w:rsidR="00B01A82">
        <w:rPr>
          <w:sz w:val="22"/>
          <w:szCs w:val="22"/>
        </w:rPr>
        <w:t xml:space="preserve">proposed </w:t>
      </w:r>
      <w:r w:rsidRPr="00B5505C">
        <w:rPr>
          <w:sz w:val="22"/>
          <w:szCs w:val="22"/>
        </w:rPr>
        <w:t>budget of $</w:t>
      </w:r>
      <w:r w:rsidR="00D47B24">
        <w:rPr>
          <w:sz w:val="22"/>
          <w:szCs w:val="22"/>
        </w:rPr>
        <w:t>43,301,542</w:t>
      </w:r>
      <w:r w:rsidR="00287A3A">
        <w:rPr>
          <w:sz w:val="22"/>
          <w:szCs w:val="22"/>
        </w:rPr>
        <w:t xml:space="preserve"> for the 2023-24 school year.</w:t>
      </w:r>
      <w:r w:rsidRPr="00B5505C">
        <w:rPr>
          <w:sz w:val="22"/>
          <w:szCs w:val="22"/>
        </w:rPr>
        <w:t xml:space="preserve">  </w:t>
      </w:r>
      <w:r w:rsidR="00287A3A">
        <w:rPr>
          <w:sz w:val="22"/>
          <w:szCs w:val="22"/>
        </w:rPr>
        <w:t>Due</w:t>
      </w:r>
      <w:r w:rsidR="00D47B24">
        <w:rPr>
          <w:sz w:val="22"/>
          <w:szCs w:val="22"/>
        </w:rPr>
        <w:t xml:space="preserve"> to an increase in NYS Foundation Aid and proper conservative planning, the Board has authorized this proposed budget with </w:t>
      </w:r>
      <w:r w:rsidR="00D47B24" w:rsidRPr="004F3BC8">
        <w:rPr>
          <w:b/>
          <w:sz w:val="22"/>
          <w:szCs w:val="22"/>
        </w:rPr>
        <w:t>NO INCREASE (0%)</w:t>
      </w:r>
      <w:r w:rsidR="00D47B24">
        <w:rPr>
          <w:sz w:val="22"/>
          <w:szCs w:val="22"/>
        </w:rPr>
        <w:t xml:space="preserve"> to the tax levy.  </w:t>
      </w:r>
      <w:r w:rsidRPr="004F3BC8">
        <w:rPr>
          <w:b/>
          <w:i/>
          <w:sz w:val="22"/>
          <w:szCs w:val="22"/>
        </w:rPr>
        <w:t xml:space="preserve">It is important to note that </w:t>
      </w:r>
      <w:r w:rsidR="00D47B24" w:rsidRPr="004F3BC8">
        <w:rPr>
          <w:b/>
          <w:i/>
          <w:sz w:val="22"/>
          <w:szCs w:val="22"/>
        </w:rPr>
        <w:t>due to NO INCREASE to the tax levy</w:t>
      </w:r>
      <w:r w:rsidR="00727B1A" w:rsidRPr="004F3BC8">
        <w:rPr>
          <w:b/>
          <w:i/>
          <w:sz w:val="22"/>
          <w:szCs w:val="22"/>
        </w:rPr>
        <w:t>,</w:t>
      </w:r>
      <w:r w:rsidRPr="004F3BC8">
        <w:rPr>
          <w:b/>
          <w:i/>
          <w:sz w:val="22"/>
          <w:szCs w:val="22"/>
        </w:rPr>
        <w:t xml:space="preserve"> it is anticipated that this will result in a </w:t>
      </w:r>
      <w:r w:rsidR="00727B1A" w:rsidRPr="004F3BC8">
        <w:rPr>
          <w:b/>
          <w:i/>
          <w:sz w:val="22"/>
          <w:szCs w:val="22"/>
        </w:rPr>
        <w:t>DECREASE in the</w:t>
      </w:r>
      <w:r w:rsidRPr="004F3BC8">
        <w:rPr>
          <w:b/>
          <w:i/>
          <w:sz w:val="22"/>
          <w:szCs w:val="22"/>
        </w:rPr>
        <w:t xml:space="preserve"> tax rate for the upcoming school year based on historical trends in property assessments</w:t>
      </w:r>
      <w:r w:rsidRPr="00B5505C">
        <w:rPr>
          <w:sz w:val="22"/>
          <w:szCs w:val="22"/>
        </w:rPr>
        <w:t xml:space="preserve">.   </w:t>
      </w:r>
    </w:p>
    <w:p w:rsidR="00727B1A" w:rsidRPr="00B5505C" w:rsidRDefault="00727B1A" w:rsidP="00B5505C">
      <w:pPr>
        <w:rPr>
          <w:sz w:val="22"/>
          <w:szCs w:val="22"/>
        </w:rPr>
      </w:pPr>
      <w:bookmarkStart w:id="0" w:name="_GoBack"/>
      <w:bookmarkEnd w:id="0"/>
    </w:p>
    <w:p w:rsidR="00B5505C" w:rsidRPr="00B5505C" w:rsidRDefault="00B5505C" w:rsidP="00B5505C">
      <w:pPr>
        <w:rPr>
          <w:sz w:val="22"/>
          <w:szCs w:val="22"/>
        </w:rPr>
      </w:pPr>
      <w:r w:rsidRPr="00B5505C">
        <w:rPr>
          <w:sz w:val="22"/>
          <w:szCs w:val="22"/>
        </w:rPr>
        <w:t>The largest area of increase comes in hikes in minimum wage, significant spikes in insurance costs, rising energy costs, and due to state and federally required special education costs including transportation and instructional services.  Cost savings will be achieved by continuing shared services within the areas of business functions, transportation, and special education with neighboring school districts.  The district is receiving additional revenues through added rental agreements with GST BOCES and other non-profit organizations as well.</w:t>
      </w:r>
    </w:p>
    <w:p w:rsidR="00B5505C" w:rsidRPr="00B5505C" w:rsidRDefault="00B5505C" w:rsidP="00B5505C">
      <w:pPr>
        <w:rPr>
          <w:sz w:val="22"/>
          <w:szCs w:val="22"/>
        </w:rPr>
      </w:pPr>
    </w:p>
    <w:p w:rsidR="009C62E6" w:rsidRPr="004F1DA9" w:rsidRDefault="009C62E6" w:rsidP="009C62E6">
      <w:pPr>
        <w:rPr>
          <w:sz w:val="22"/>
          <w:szCs w:val="22"/>
        </w:rPr>
      </w:pPr>
      <w:r w:rsidRPr="004F1DA9">
        <w:rPr>
          <w:sz w:val="22"/>
          <w:szCs w:val="22"/>
        </w:rPr>
        <w:t>According to Board President Michael Mishook, “We are pleased to present a budget that maintains our strong academic programs and opportunities for students while minimizing the impact to taxpayers. Through an increase in state aid and a strategic use of our fund balance and reserves, we are able to achieve a balanced budget with no increase in the tax levy. We are proud that over the past 10-years we have minimized tax levy increases to an average of 0.73% per year.”</w:t>
      </w:r>
    </w:p>
    <w:p w:rsidR="00B5505C" w:rsidRPr="00B5505C" w:rsidRDefault="00B5505C" w:rsidP="00B5505C">
      <w:pPr>
        <w:rPr>
          <w:sz w:val="22"/>
          <w:szCs w:val="22"/>
        </w:rPr>
      </w:pPr>
    </w:p>
    <w:p w:rsidR="00B5505C" w:rsidRPr="00B5505C" w:rsidRDefault="00B5505C" w:rsidP="00B5505C">
      <w:pPr>
        <w:rPr>
          <w:sz w:val="22"/>
          <w:szCs w:val="22"/>
        </w:rPr>
      </w:pPr>
      <w:r w:rsidRPr="00B5505C">
        <w:rPr>
          <w:sz w:val="22"/>
          <w:szCs w:val="22"/>
        </w:rPr>
        <w:t xml:space="preserve">District Superintendent Joseph Rumsey added: “With good conservative planning, we will continue to help our students meet and exceed the high levels of achievement we have grown accustomed to over the past many years while maintaining a comparatively low tax rate for the residents.” </w:t>
      </w:r>
    </w:p>
    <w:p w:rsidR="00B5505C" w:rsidRPr="00B5505C" w:rsidRDefault="00B5505C" w:rsidP="00B5505C">
      <w:pPr>
        <w:rPr>
          <w:sz w:val="22"/>
          <w:szCs w:val="22"/>
        </w:rPr>
      </w:pPr>
    </w:p>
    <w:p w:rsidR="00B5505C" w:rsidRPr="00B5505C" w:rsidRDefault="00B5505C" w:rsidP="00B5505C">
      <w:pPr>
        <w:rPr>
          <w:sz w:val="22"/>
          <w:szCs w:val="22"/>
        </w:rPr>
      </w:pPr>
      <w:r w:rsidRPr="00B5505C">
        <w:rPr>
          <w:sz w:val="22"/>
          <w:szCs w:val="22"/>
        </w:rPr>
        <w:t xml:space="preserve">There </w:t>
      </w:r>
      <w:r w:rsidR="00727B1A">
        <w:rPr>
          <w:sz w:val="22"/>
          <w:szCs w:val="22"/>
        </w:rPr>
        <w:t xml:space="preserve">is one </w:t>
      </w:r>
      <w:r w:rsidRPr="00B5505C">
        <w:rPr>
          <w:sz w:val="22"/>
          <w:szCs w:val="22"/>
        </w:rPr>
        <w:t xml:space="preserve">five-year seat open on the Bath Board of Education.  At this time, </w:t>
      </w:r>
      <w:r w:rsidR="00727B1A">
        <w:rPr>
          <w:sz w:val="22"/>
          <w:szCs w:val="22"/>
        </w:rPr>
        <w:t xml:space="preserve">newcomer </w:t>
      </w:r>
      <w:r w:rsidRPr="00B5505C">
        <w:rPr>
          <w:sz w:val="22"/>
          <w:szCs w:val="22"/>
        </w:rPr>
        <w:t xml:space="preserve">Mr. </w:t>
      </w:r>
      <w:r w:rsidR="00727B1A">
        <w:rPr>
          <w:sz w:val="22"/>
          <w:szCs w:val="22"/>
        </w:rPr>
        <w:t>Bradley Laverty</w:t>
      </w:r>
      <w:r w:rsidRPr="00B5505C">
        <w:rPr>
          <w:sz w:val="22"/>
          <w:szCs w:val="22"/>
        </w:rPr>
        <w:t xml:space="preserve"> will be running unopposed to fill the seat currently held by Mr</w:t>
      </w:r>
      <w:r w:rsidR="00727B1A">
        <w:rPr>
          <w:sz w:val="22"/>
          <w:szCs w:val="22"/>
        </w:rPr>
        <w:t>s</w:t>
      </w:r>
      <w:r w:rsidRPr="00B5505C">
        <w:rPr>
          <w:sz w:val="22"/>
          <w:szCs w:val="22"/>
        </w:rPr>
        <w:t xml:space="preserve">. </w:t>
      </w:r>
      <w:r w:rsidR="00727B1A">
        <w:rPr>
          <w:sz w:val="22"/>
          <w:szCs w:val="22"/>
        </w:rPr>
        <w:t>Pam Cleveland</w:t>
      </w:r>
      <w:r w:rsidRPr="00B5505C">
        <w:rPr>
          <w:sz w:val="22"/>
          <w:szCs w:val="22"/>
        </w:rPr>
        <w:t>.  Mr</w:t>
      </w:r>
      <w:r w:rsidR="00727B1A">
        <w:rPr>
          <w:sz w:val="22"/>
          <w:szCs w:val="22"/>
        </w:rPr>
        <w:t>s</w:t>
      </w:r>
      <w:r w:rsidRPr="00B5505C">
        <w:rPr>
          <w:sz w:val="22"/>
          <w:szCs w:val="22"/>
        </w:rPr>
        <w:t xml:space="preserve">. </w:t>
      </w:r>
      <w:r w:rsidR="00727B1A">
        <w:rPr>
          <w:sz w:val="22"/>
          <w:szCs w:val="22"/>
        </w:rPr>
        <w:t xml:space="preserve">Cleveland </w:t>
      </w:r>
      <w:r w:rsidRPr="00B5505C">
        <w:rPr>
          <w:sz w:val="22"/>
          <w:szCs w:val="22"/>
        </w:rPr>
        <w:t xml:space="preserve">has served for </w:t>
      </w:r>
      <w:r w:rsidR="00727B1A">
        <w:rPr>
          <w:sz w:val="22"/>
          <w:szCs w:val="22"/>
        </w:rPr>
        <w:t>ten</w:t>
      </w:r>
      <w:r w:rsidRPr="00B5505C">
        <w:rPr>
          <w:sz w:val="22"/>
          <w:szCs w:val="22"/>
        </w:rPr>
        <w:t xml:space="preserve"> years and has chosen not to run for re-election.  The Bath Board of Education wishes to thank Mr</w:t>
      </w:r>
      <w:r w:rsidR="00727B1A">
        <w:rPr>
          <w:sz w:val="22"/>
          <w:szCs w:val="22"/>
        </w:rPr>
        <w:t>s</w:t>
      </w:r>
      <w:r w:rsidRPr="00B5505C">
        <w:rPr>
          <w:sz w:val="22"/>
          <w:szCs w:val="22"/>
        </w:rPr>
        <w:t xml:space="preserve">. </w:t>
      </w:r>
      <w:r w:rsidR="00727B1A">
        <w:rPr>
          <w:sz w:val="22"/>
          <w:szCs w:val="22"/>
        </w:rPr>
        <w:t>Cleveland</w:t>
      </w:r>
      <w:r w:rsidRPr="00B5505C">
        <w:rPr>
          <w:sz w:val="22"/>
          <w:szCs w:val="22"/>
        </w:rPr>
        <w:t xml:space="preserve"> for h</w:t>
      </w:r>
      <w:r w:rsidR="00727B1A">
        <w:rPr>
          <w:sz w:val="22"/>
          <w:szCs w:val="22"/>
        </w:rPr>
        <w:t>er</w:t>
      </w:r>
      <w:r w:rsidRPr="00B5505C">
        <w:rPr>
          <w:sz w:val="22"/>
          <w:szCs w:val="22"/>
        </w:rPr>
        <w:t xml:space="preserve"> dedicated service to the community.</w:t>
      </w:r>
    </w:p>
    <w:p w:rsidR="00B5505C" w:rsidRPr="00B5505C" w:rsidRDefault="00B5505C" w:rsidP="00B5505C">
      <w:pPr>
        <w:rPr>
          <w:sz w:val="22"/>
          <w:szCs w:val="22"/>
        </w:rPr>
      </w:pPr>
    </w:p>
    <w:p w:rsidR="00B5505C" w:rsidRPr="00B5505C" w:rsidRDefault="00B5505C" w:rsidP="00B5505C">
      <w:pPr>
        <w:rPr>
          <w:sz w:val="22"/>
          <w:szCs w:val="22"/>
        </w:rPr>
      </w:pPr>
      <w:r w:rsidRPr="00B5505C">
        <w:rPr>
          <w:sz w:val="22"/>
          <w:szCs w:val="22"/>
        </w:rPr>
        <w:t xml:space="preserve">Qualified voters in the Bath Central School District can cast their votes on the school budget, school board election, school bus purchase, and on the proposed capital project </w:t>
      </w:r>
      <w:r w:rsidR="00727B1A">
        <w:rPr>
          <w:sz w:val="22"/>
          <w:szCs w:val="22"/>
        </w:rPr>
        <w:t xml:space="preserve">reserve </w:t>
      </w:r>
      <w:r w:rsidRPr="00B5505C">
        <w:rPr>
          <w:sz w:val="22"/>
          <w:szCs w:val="22"/>
        </w:rPr>
        <w:t>on statewide voting day, Tuesday, May 1</w:t>
      </w:r>
      <w:r w:rsidR="00727B1A">
        <w:rPr>
          <w:sz w:val="22"/>
          <w:szCs w:val="22"/>
        </w:rPr>
        <w:t>6</w:t>
      </w:r>
      <w:r w:rsidRPr="00B5505C">
        <w:rPr>
          <w:sz w:val="22"/>
          <w:szCs w:val="22"/>
        </w:rPr>
        <w:t>, 202</w:t>
      </w:r>
      <w:r w:rsidR="00727B1A">
        <w:rPr>
          <w:sz w:val="22"/>
          <w:szCs w:val="22"/>
        </w:rPr>
        <w:t>3</w:t>
      </w:r>
      <w:r w:rsidRPr="00B5505C">
        <w:rPr>
          <w:sz w:val="22"/>
          <w:szCs w:val="22"/>
        </w:rPr>
        <w:t xml:space="preserve"> from noon to 8:00 p.m. in the Bath District Office.</w:t>
      </w:r>
    </w:p>
    <w:p w:rsidR="00667FC5" w:rsidRDefault="00667FC5"/>
    <w:sectPr w:rsidR="00667FC5" w:rsidSect="005E4D44">
      <w:footerReference w:type="default" r:id="rId8"/>
      <w:type w:val="continuous"/>
      <w:pgSz w:w="12240" w:h="15840" w:code="1"/>
      <w:pgMar w:top="360" w:right="1800" w:bottom="1008"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75D" w:rsidRDefault="00B8075D" w:rsidP="000E13D7">
      <w:r>
        <w:separator/>
      </w:r>
    </w:p>
  </w:endnote>
  <w:endnote w:type="continuationSeparator" w:id="0">
    <w:p w:rsidR="00B8075D" w:rsidRDefault="00B8075D" w:rsidP="000E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3D7" w:rsidRDefault="000E13D7" w:rsidP="000E13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75D" w:rsidRDefault="00B8075D" w:rsidP="000E13D7">
      <w:r>
        <w:separator/>
      </w:r>
    </w:p>
  </w:footnote>
  <w:footnote w:type="continuationSeparator" w:id="0">
    <w:p w:rsidR="00B8075D" w:rsidRDefault="00B8075D" w:rsidP="000E1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84DDD"/>
    <w:multiLevelType w:val="hybridMultilevel"/>
    <w:tmpl w:val="C594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121C5"/>
    <w:multiLevelType w:val="hybridMultilevel"/>
    <w:tmpl w:val="89368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C7A50E8"/>
    <w:multiLevelType w:val="hybridMultilevel"/>
    <w:tmpl w:val="448AC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3C4222"/>
    <w:multiLevelType w:val="hybridMultilevel"/>
    <w:tmpl w:val="211A55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EC4259A"/>
    <w:multiLevelType w:val="hybridMultilevel"/>
    <w:tmpl w:val="C8C236C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6FCC4743"/>
    <w:multiLevelType w:val="hybridMultilevel"/>
    <w:tmpl w:val="20220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8A641A"/>
    <w:multiLevelType w:val="hybridMultilevel"/>
    <w:tmpl w:val="2D7EB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0610D"/>
    <w:multiLevelType w:val="hybridMultilevel"/>
    <w:tmpl w:val="D4C0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954234"/>
    <w:multiLevelType w:val="hybridMultilevel"/>
    <w:tmpl w:val="E690A62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5"/>
  </w:num>
  <w:num w:numId="2">
    <w:abstractNumId w:val="2"/>
  </w:num>
  <w:num w:numId="3">
    <w:abstractNumId w:val="4"/>
  </w:num>
  <w:num w:numId="4">
    <w:abstractNumId w:val="8"/>
  </w:num>
  <w:num w:numId="5">
    <w:abstractNumId w:val="6"/>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E6"/>
    <w:rsid w:val="00001F50"/>
    <w:rsid w:val="00004B7D"/>
    <w:rsid w:val="00006EE2"/>
    <w:rsid w:val="00010894"/>
    <w:rsid w:val="00013E30"/>
    <w:rsid w:val="00021B17"/>
    <w:rsid w:val="0002563C"/>
    <w:rsid w:val="00032B7F"/>
    <w:rsid w:val="00034969"/>
    <w:rsid w:val="00064505"/>
    <w:rsid w:val="00082C1C"/>
    <w:rsid w:val="000834ED"/>
    <w:rsid w:val="00087677"/>
    <w:rsid w:val="00091762"/>
    <w:rsid w:val="000948D4"/>
    <w:rsid w:val="000A28FE"/>
    <w:rsid w:val="000A3A18"/>
    <w:rsid w:val="000A58B5"/>
    <w:rsid w:val="000A5DC1"/>
    <w:rsid w:val="000B3218"/>
    <w:rsid w:val="000C4B3C"/>
    <w:rsid w:val="000C588F"/>
    <w:rsid w:val="000D1600"/>
    <w:rsid w:val="000D62E0"/>
    <w:rsid w:val="000E13D7"/>
    <w:rsid w:val="001051F5"/>
    <w:rsid w:val="00110ED8"/>
    <w:rsid w:val="00113250"/>
    <w:rsid w:val="00127614"/>
    <w:rsid w:val="00143D58"/>
    <w:rsid w:val="00155F53"/>
    <w:rsid w:val="00156973"/>
    <w:rsid w:val="00167E45"/>
    <w:rsid w:val="0017536C"/>
    <w:rsid w:val="001816E1"/>
    <w:rsid w:val="00181AAA"/>
    <w:rsid w:val="00184A20"/>
    <w:rsid w:val="00185CAE"/>
    <w:rsid w:val="001A3E96"/>
    <w:rsid w:val="001B38D0"/>
    <w:rsid w:val="001C092C"/>
    <w:rsid w:val="001C21F7"/>
    <w:rsid w:val="001C3AB0"/>
    <w:rsid w:val="001C7970"/>
    <w:rsid w:val="001E0254"/>
    <w:rsid w:val="001E4406"/>
    <w:rsid w:val="001E7C80"/>
    <w:rsid w:val="001F14F8"/>
    <w:rsid w:val="001F1A9B"/>
    <w:rsid w:val="001F4D17"/>
    <w:rsid w:val="001F5D7A"/>
    <w:rsid w:val="001F5DEE"/>
    <w:rsid w:val="00215D93"/>
    <w:rsid w:val="0022388A"/>
    <w:rsid w:val="00226D2B"/>
    <w:rsid w:val="00226EA8"/>
    <w:rsid w:val="00231486"/>
    <w:rsid w:val="002359E9"/>
    <w:rsid w:val="00236F12"/>
    <w:rsid w:val="00242B4C"/>
    <w:rsid w:val="00243723"/>
    <w:rsid w:val="002457B8"/>
    <w:rsid w:val="0025352C"/>
    <w:rsid w:val="00253787"/>
    <w:rsid w:val="00260049"/>
    <w:rsid w:val="00263D1F"/>
    <w:rsid w:val="0026674B"/>
    <w:rsid w:val="00267CFC"/>
    <w:rsid w:val="002837BF"/>
    <w:rsid w:val="00287A3A"/>
    <w:rsid w:val="002A2490"/>
    <w:rsid w:val="002A2793"/>
    <w:rsid w:val="002B1182"/>
    <w:rsid w:val="002B5C05"/>
    <w:rsid w:val="002C0532"/>
    <w:rsid w:val="002C29CF"/>
    <w:rsid w:val="002C52F1"/>
    <w:rsid w:val="002E557D"/>
    <w:rsid w:val="002E6761"/>
    <w:rsid w:val="002F2C4D"/>
    <w:rsid w:val="002F4999"/>
    <w:rsid w:val="002F516D"/>
    <w:rsid w:val="0030384A"/>
    <w:rsid w:val="00304753"/>
    <w:rsid w:val="00304CA9"/>
    <w:rsid w:val="00310EB3"/>
    <w:rsid w:val="003217D4"/>
    <w:rsid w:val="00331473"/>
    <w:rsid w:val="00331A82"/>
    <w:rsid w:val="003346FA"/>
    <w:rsid w:val="00335296"/>
    <w:rsid w:val="0034024B"/>
    <w:rsid w:val="00344C9C"/>
    <w:rsid w:val="003476DA"/>
    <w:rsid w:val="0035583F"/>
    <w:rsid w:val="00355DA3"/>
    <w:rsid w:val="00361BEE"/>
    <w:rsid w:val="003663E3"/>
    <w:rsid w:val="003676FA"/>
    <w:rsid w:val="00371C79"/>
    <w:rsid w:val="00374334"/>
    <w:rsid w:val="0037487F"/>
    <w:rsid w:val="00375FD4"/>
    <w:rsid w:val="00377183"/>
    <w:rsid w:val="00381074"/>
    <w:rsid w:val="0039623A"/>
    <w:rsid w:val="003A00E3"/>
    <w:rsid w:val="003A4646"/>
    <w:rsid w:val="003B490A"/>
    <w:rsid w:val="003C04F7"/>
    <w:rsid w:val="003C4839"/>
    <w:rsid w:val="003C52A6"/>
    <w:rsid w:val="003D4143"/>
    <w:rsid w:val="003D4486"/>
    <w:rsid w:val="003E1A4F"/>
    <w:rsid w:val="003E76F4"/>
    <w:rsid w:val="003F43FB"/>
    <w:rsid w:val="003F5534"/>
    <w:rsid w:val="00421A0F"/>
    <w:rsid w:val="0042309C"/>
    <w:rsid w:val="00424CD9"/>
    <w:rsid w:val="0042710A"/>
    <w:rsid w:val="00437F48"/>
    <w:rsid w:val="004440AC"/>
    <w:rsid w:val="004475A7"/>
    <w:rsid w:val="00450E0B"/>
    <w:rsid w:val="00460BEB"/>
    <w:rsid w:val="004661D3"/>
    <w:rsid w:val="004728FA"/>
    <w:rsid w:val="00476938"/>
    <w:rsid w:val="00477F79"/>
    <w:rsid w:val="004853B7"/>
    <w:rsid w:val="00491B40"/>
    <w:rsid w:val="00497E10"/>
    <w:rsid w:val="004A0C41"/>
    <w:rsid w:val="004A5C35"/>
    <w:rsid w:val="004B7B5D"/>
    <w:rsid w:val="004C0572"/>
    <w:rsid w:val="004C1F79"/>
    <w:rsid w:val="004D03A8"/>
    <w:rsid w:val="004E2DE9"/>
    <w:rsid w:val="004F0B2C"/>
    <w:rsid w:val="004F0D1A"/>
    <w:rsid w:val="004F1DA9"/>
    <w:rsid w:val="004F3BC8"/>
    <w:rsid w:val="004F5272"/>
    <w:rsid w:val="004F5331"/>
    <w:rsid w:val="005049C6"/>
    <w:rsid w:val="00504E27"/>
    <w:rsid w:val="00504F6F"/>
    <w:rsid w:val="00506CAB"/>
    <w:rsid w:val="00507A77"/>
    <w:rsid w:val="00512A35"/>
    <w:rsid w:val="00520552"/>
    <w:rsid w:val="00527DB6"/>
    <w:rsid w:val="00541534"/>
    <w:rsid w:val="005437C4"/>
    <w:rsid w:val="00551C8E"/>
    <w:rsid w:val="005566C8"/>
    <w:rsid w:val="00560AC8"/>
    <w:rsid w:val="00573A3C"/>
    <w:rsid w:val="00581CB7"/>
    <w:rsid w:val="0058528D"/>
    <w:rsid w:val="00586097"/>
    <w:rsid w:val="00586DF5"/>
    <w:rsid w:val="0059028B"/>
    <w:rsid w:val="005A08B4"/>
    <w:rsid w:val="005A5B4B"/>
    <w:rsid w:val="005A60CA"/>
    <w:rsid w:val="005B1817"/>
    <w:rsid w:val="005E4D44"/>
    <w:rsid w:val="005F5932"/>
    <w:rsid w:val="005F60E9"/>
    <w:rsid w:val="005F7ABF"/>
    <w:rsid w:val="00604411"/>
    <w:rsid w:val="006054D6"/>
    <w:rsid w:val="00606291"/>
    <w:rsid w:val="006136E0"/>
    <w:rsid w:val="00613820"/>
    <w:rsid w:val="00615296"/>
    <w:rsid w:val="00616479"/>
    <w:rsid w:val="006177CE"/>
    <w:rsid w:val="00617D2B"/>
    <w:rsid w:val="00626EAA"/>
    <w:rsid w:val="00626F91"/>
    <w:rsid w:val="00627AD4"/>
    <w:rsid w:val="00632AA6"/>
    <w:rsid w:val="00634D9D"/>
    <w:rsid w:val="00660278"/>
    <w:rsid w:val="00660BC1"/>
    <w:rsid w:val="00663AAC"/>
    <w:rsid w:val="00667FC5"/>
    <w:rsid w:val="00675D29"/>
    <w:rsid w:val="0067623D"/>
    <w:rsid w:val="006874A4"/>
    <w:rsid w:val="006A5214"/>
    <w:rsid w:val="006B4E46"/>
    <w:rsid w:val="006B7A93"/>
    <w:rsid w:val="006C04D8"/>
    <w:rsid w:val="006C3887"/>
    <w:rsid w:val="006C6E78"/>
    <w:rsid w:val="006D012F"/>
    <w:rsid w:val="006D2AAE"/>
    <w:rsid w:val="006D320A"/>
    <w:rsid w:val="006D3CDA"/>
    <w:rsid w:val="006E57AB"/>
    <w:rsid w:val="006E74AD"/>
    <w:rsid w:val="006F37FF"/>
    <w:rsid w:val="006F6C7E"/>
    <w:rsid w:val="0070191E"/>
    <w:rsid w:val="00701F7E"/>
    <w:rsid w:val="0070215B"/>
    <w:rsid w:val="00703444"/>
    <w:rsid w:val="00703E25"/>
    <w:rsid w:val="00707995"/>
    <w:rsid w:val="0071474F"/>
    <w:rsid w:val="00716857"/>
    <w:rsid w:val="00723E27"/>
    <w:rsid w:val="00727B1A"/>
    <w:rsid w:val="0073118F"/>
    <w:rsid w:val="00734D3E"/>
    <w:rsid w:val="00736C7D"/>
    <w:rsid w:val="00736F8B"/>
    <w:rsid w:val="00744E02"/>
    <w:rsid w:val="00746A85"/>
    <w:rsid w:val="007477E1"/>
    <w:rsid w:val="00750958"/>
    <w:rsid w:val="0075331B"/>
    <w:rsid w:val="007611D6"/>
    <w:rsid w:val="00794F4F"/>
    <w:rsid w:val="007A321C"/>
    <w:rsid w:val="007C37D3"/>
    <w:rsid w:val="007C46C4"/>
    <w:rsid w:val="007D0EA9"/>
    <w:rsid w:val="007D2948"/>
    <w:rsid w:val="007F2DA5"/>
    <w:rsid w:val="007F536E"/>
    <w:rsid w:val="00801E4C"/>
    <w:rsid w:val="00814E5F"/>
    <w:rsid w:val="0081509A"/>
    <w:rsid w:val="00823DBA"/>
    <w:rsid w:val="0082479F"/>
    <w:rsid w:val="00824CD6"/>
    <w:rsid w:val="008258EA"/>
    <w:rsid w:val="008309C7"/>
    <w:rsid w:val="00842E0F"/>
    <w:rsid w:val="00862E65"/>
    <w:rsid w:val="00870709"/>
    <w:rsid w:val="00875737"/>
    <w:rsid w:val="008763EC"/>
    <w:rsid w:val="00880AC3"/>
    <w:rsid w:val="0088317A"/>
    <w:rsid w:val="0088567D"/>
    <w:rsid w:val="00893017"/>
    <w:rsid w:val="00893341"/>
    <w:rsid w:val="008A2F01"/>
    <w:rsid w:val="008A6FFC"/>
    <w:rsid w:val="008B1126"/>
    <w:rsid w:val="008B25BD"/>
    <w:rsid w:val="008C1DD1"/>
    <w:rsid w:val="008C2FC1"/>
    <w:rsid w:val="008D06DF"/>
    <w:rsid w:val="008D38BF"/>
    <w:rsid w:val="008E1CC4"/>
    <w:rsid w:val="008E66FC"/>
    <w:rsid w:val="008F3800"/>
    <w:rsid w:val="0090037D"/>
    <w:rsid w:val="009119AF"/>
    <w:rsid w:val="009160EA"/>
    <w:rsid w:val="00923C7E"/>
    <w:rsid w:val="009273AF"/>
    <w:rsid w:val="009358FF"/>
    <w:rsid w:val="009363C3"/>
    <w:rsid w:val="0094087A"/>
    <w:rsid w:val="00946770"/>
    <w:rsid w:val="009560E3"/>
    <w:rsid w:val="009565A7"/>
    <w:rsid w:val="0096072A"/>
    <w:rsid w:val="00963677"/>
    <w:rsid w:val="00963E0C"/>
    <w:rsid w:val="00977017"/>
    <w:rsid w:val="00977839"/>
    <w:rsid w:val="009813EF"/>
    <w:rsid w:val="009A009D"/>
    <w:rsid w:val="009A0862"/>
    <w:rsid w:val="009A5BF7"/>
    <w:rsid w:val="009B22E8"/>
    <w:rsid w:val="009B5A78"/>
    <w:rsid w:val="009C3F3C"/>
    <w:rsid w:val="009C54EC"/>
    <w:rsid w:val="009C62E6"/>
    <w:rsid w:val="009D1FE9"/>
    <w:rsid w:val="009E20C3"/>
    <w:rsid w:val="009E25B9"/>
    <w:rsid w:val="009E3036"/>
    <w:rsid w:val="009F06A5"/>
    <w:rsid w:val="00A04910"/>
    <w:rsid w:val="00A1549F"/>
    <w:rsid w:val="00A328EF"/>
    <w:rsid w:val="00A32BDF"/>
    <w:rsid w:val="00A371BB"/>
    <w:rsid w:val="00A4586A"/>
    <w:rsid w:val="00A51E11"/>
    <w:rsid w:val="00A603FE"/>
    <w:rsid w:val="00A663D5"/>
    <w:rsid w:val="00A74A48"/>
    <w:rsid w:val="00A8734E"/>
    <w:rsid w:val="00A95FA6"/>
    <w:rsid w:val="00A96BC4"/>
    <w:rsid w:val="00AA2CA9"/>
    <w:rsid w:val="00AA3848"/>
    <w:rsid w:val="00AA6B44"/>
    <w:rsid w:val="00AB763C"/>
    <w:rsid w:val="00AC53E9"/>
    <w:rsid w:val="00AD18CC"/>
    <w:rsid w:val="00AD3A51"/>
    <w:rsid w:val="00AD400D"/>
    <w:rsid w:val="00AE42A5"/>
    <w:rsid w:val="00AE6DED"/>
    <w:rsid w:val="00B01A82"/>
    <w:rsid w:val="00B03C8D"/>
    <w:rsid w:val="00B30697"/>
    <w:rsid w:val="00B37E37"/>
    <w:rsid w:val="00B539E1"/>
    <w:rsid w:val="00B5505C"/>
    <w:rsid w:val="00B60401"/>
    <w:rsid w:val="00B60DA0"/>
    <w:rsid w:val="00B61605"/>
    <w:rsid w:val="00B70A4E"/>
    <w:rsid w:val="00B72D93"/>
    <w:rsid w:val="00B76CEE"/>
    <w:rsid w:val="00B8075D"/>
    <w:rsid w:val="00B80B16"/>
    <w:rsid w:val="00B930C6"/>
    <w:rsid w:val="00B95524"/>
    <w:rsid w:val="00B95622"/>
    <w:rsid w:val="00B96911"/>
    <w:rsid w:val="00BA2153"/>
    <w:rsid w:val="00BC0ADB"/>
    <w:rsid w:val="00BC3B25"/>
    <w:rsid w:val="00BD004C"/>
    <w:rsid w:val="00BD1F15"/>
    <w:rsid w:val="00BD27EF"/>
    <w:rsid w:val="00BD377C"/>
    <w:rsid w:val="00BD700B"/>
    <w:rsid w:val="00BF67B0"/>
    <w:rsid w:val="00C06A0A"/>
    <w:rsid w:val="00C10961"/>
    <w:rsid w:val="00C11712"/>
    <w:rsid w:val="00C15739"/>
    <w:rsid w:val="00C1628F"/>
    <w:rsid w:val="00C16D50"/>
    <w:rsid w:val="00C212B0"/>
    <w:rsid w:val="00C22A0F"/>
    <w:rsid w:val="00C33767"/>
    <w:rsid w:val="00C42576"/>
    <w:rsid w:val="00C426E7"/>
    <w:rsid w:val="00C46288"/>
    <w:rsid w:val="00C5140C"/>
    <w:rsid w:val="00C631A7"/>
    <w:rsid w:val="00C67AB3"/>
    <w:rsid w:val="00C67DA5"/>
    <w:rsid w:val="00C75B73"/>
    <w:rsid w:val="00C7704C"/>
    <w:rsid w:val="00C8255F"/>
    <w:rsid w:val="00C8344A"/>
    <w:rsid w:val="00CB0217"/>
    <w:rsid w:val="00CC0BB9"/>
    <w:rsid w:val="00CC12EA"/>
    <w:rsid w:val="00CD0C62"/>
    <w:rsid w:val="00CD6576"/>
    <w:rsid w:val="00CE14B8"/>
    <w:rsid w:val="00CE32E0"/>
    <w:rsid w:val="00CE4658"/>
    <w:rsid w:val="00CE5084"/>
    <w:rsid w:val="00D05D9D"/>
    <w:rsid w:val="00D14297"/>
    <w:rsid w:val="00D258B0"/>
    <w:rsid w:val="00D27AC7"/>
    <w:rsid w:val="00D30339"/>
    <w:rsid w:val="00D303EF"/>
    <w:rsid w:val="00D35321"/>
    <w:rsid w:val="00D44782"/>
    <w:rsid w:val="00D47B24"/>
    <w:rsid w:val="00D56A1E"/>
    <w:rsid w:val="00D6478F"/>
    <w:rsid w:val="00D76472"/>
    <w:rsid w:val="00D811B9"/>
    <w:rsid w:val="00D904D4"/>
    <w:rsid w:val="00D90FF1"/>
    <w:rsid w:val="00D92150"/>
    <w:rsid w:val="00DA274B"/>
    <w:rsid w:val="00DA391A"/>
    <w:rsid w:val="00DB06D8"/>
    <w:rsid w:val="00DB68D2"/>
    <w:rsid w:val="00DB7A7B"/>
    <w:rsid w:val="00DC06C5"/>
    <w:rsid w:val="00DC3257"/>
    <w:rsid w:val="00DD0956"/>
    <w:rsid w:val="00DD0ADF"/>
    <w:rsid w:val="00DD1CD9"/>
    <w:rsid w:val="00DD5FE6"/>
    <w:rsid w:val="00DE0E0F"/>
    <w:rsid w:val="00DE1577"/>
    <w:rsid w:val="00DE4FE6"/>
    <w:rsid w:val="00DF17BA"/>
    <w:rsid w:val="00E02AB9"/>
    <w:rsid w:val="00E03E5A"/>
    <w:rsid w:val="00E13332"/>
    <w:rsid w:val="00E275D6"/>
    <w:rsid w:val="00E3653E"/>
    <w:rsid w:val="00E37250"/>
    <w:rsid w:val="00E5289F"/>
    <w:rsid w:val="00E57208"/>
    <w:rsid w:val="00E63A00"/>
    <w:rsid w:val="00E63E1A"/>
    <w:rsid w:val="00E64511"/>
    <w:rsid w:val="00E6644D"/>
    <w:rsid w:val="00E66CEE"/>
    <w:rsid w:val="00E74B61"/>
    <w:rsid w:val="00E76178"/>
    <w:rsid w:val="00E7656C"/>
    <w:rsid w:val="00E7694C"/>
    <w:rsid w:val="00E7766F"/>
    <w:rsid w:val="00E84AA2"/>
    <w:rsid w:val="00E86B20"/>
    <w:rsid w:val="00E97B53"/>
    <w:rsid w:val="00EB0C9E"/>
    <w:rsid w:val="00EC5DB8"/>
    <w:rsid w:val="00ED06D7"/>
    <w:rsid w:val="00ED13E6"/>
    <w:rsid w:val="00EE0E25"/>
    <w:rsid w:val="00EE3EB0"/>
    <w:rsid w:val="00EF161E"/>
    <w:rsid w:val="00EF4B23"/>
    <w:rsid w:val="00F00A1E"/>
    <w:rsid w:val="00F03F3E"/>
    <w:rsid w:val="00F252EB"/>
    <w:rsid w:val="00F26511"/>
    <w:rsid w:val="00F3598E"/>
    <w:rsid w:val="00F35ABA"/>
    <w:rsid w:val="00F372C3"/>
    <w:rsid w:val="00F41EAD"/>
    <w:rsid w:val="00F52CCD"/>
    <w:rsid w:val="00F540A8"/>
    <w:rsid w:val="00F71636"/>
    <w:rsid w:val="00F7206D"/>
    <w:rsid w:val="00F86B15"/>
    <w:rsid w:val="00FA21C7"/>
    <w:rsid w:val="00FA2506"/>
    <w:rsid w:val="00FC0920"/>
    <w:rsid w:val="00FD3940"/>
    <w:rsid w:val="00FD39CA"/>
    <w:rsid w:val="00FD7721"/>
    <w:rsid w:val="00FE09E7"/>
    <w:rsid w:val="00FE17F9"/>
    <w:rsid w:val="00FE1E5A"/>
    <w:rsid w:val="00FE71F0"/>
    <w:rsid w:val="00FF2A59"/>
    <w:rsid w:val="00FF5EB4"/>
    <w:rsid w:val="00FF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40423"/>
  <w15:chartTrackingRefBased/>
  <w15:docId w15:val="{976C1640-B968-451F-AF7D-2BAD0C19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rFonts w:ascii="Lucida Sans" w:hAnsi="Lucida Sans"/>
      <w:b/>
      <w:bCs/>
    </w:rPr>
  </w:style>
  <w:style w:type="paragraph" w:styleId="Heading2">
    <w:name w:val="heading 2"/>
    <w:basedOn w:val="Normal"/>
    <w:next w:val="Normal"/>
    <w:qFormat/>
    <w:pPr>
      <w:keepNext/>
      <w:jc w:val="center"/>
      <w:outlineLvl w:val="1"/>
    </w:pPr>
    <w:rPr>
      <w:i/>
      <w:iCs/>
      <w:sz w:val="22"/>
    </w:rPr>
  </w:style>
  <w:style w:type="paragraph" w:styleId="Heading3">
    <w:name w:val="heading 3"/>
    <w:basedOn w:val="Normal"/>
    <w:next w:val="Normal"/>
    <w:qFormat/>
    <w:pPr>
      <w:keepNext/>
      <w:jc w:val="center"/>
      <w:outlineLvl w:val="2"/>
    </w:pPr>
    <w:rPr>
      <w:rFonts w:ascii="Book Antiqua" w:hAnsi="Book Antiqua" w:cs="Arial"/>
      <w:i/>
      <w:iCs/>
      <w:sz w:val="32"/>
    </w:rPr>
  </w:style>
  <w:style w:type="paragraph" w:styleId="Heading4">
    <w:name w:val="heading 4"/>
    <w:basedOn w:val="Normal"/>
    <w:next w:val="Normal"/>
    <w:qFormat/>
    <w:pPr>
      <w:keepNext/>
      <w:jc w:val="center"/>
      <w:outlineLvl w:val="3"/>
    </w:pPr>
    <w:rPr>
      <w:rFonts w:ascii="Book Antiqua" w:hAnsi="Book Antiqua"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character" w:styleId="Hyperlink">
    <w:name w:val="Hyperlink"/>
    <w:rPr>
      <w:color w:val="0000FF"/>
      <w:u w:val="single"/>
    </w:rPr>
  </w:style>
  <w:style w:type="paragraph" w:styleId="BodyTextIndent">
    <w:name w:val="Body Text Indent"/>
    <w:basedOn w:val="Normal"/>
    <w:pPr>
      <w:ind w:left="240"/>
    </w:pPr>
    <w:rPr>
      <w:i/>
      <w:iCs/>
      <w:sz w:val="20"/>
    </w:rPr>
  </w:style>
  <w:style w:type="paragraph" w:styleId="BalloonText">
    <w:name w:val="Balloon Text"/>
    <w:basedOn w:val="Normal"/>
    <w:semiHidden/>
    <w:rsid w:val="00D92150"/>
    <w:rPr>
      <w:rFonts w:ascii="Tahoma" w:hAnsi="Tahoma" w:cs="Tahoma"/>
      <w:sz w:val="16"/>
      <w:szCs w:val="16"/>
    </w:rPr>
  </w:style>
  <w:style w:type="paragraph" w:styleId="ListParagraph">
    <w:name w:val="List Paragraph"/>
    <w:basedOn w:val="Normal"/>
    <w:uiPriority w:val="34"/>
    <w:qFormat/>
    <w:rsid w:val="008F3800"/>
    <w:pPr>
      <w:ind w:left="720"/>
      <w:contextualSpacing/>
    </w:pPr>
    <w:rPr>
      <w:sz w:val="24"/>
      <w:szCs w:val="24"/>
    </w:rPr>
  </w:style>
  <w:style w:type="paragraph" w:styleId="NoSpacing">
    <w:name w:val="No Spacing"/>
    <w:uiPriority w:val="1"/>
    <w:qFormat/>
    <w:rsid w:val="0082479F"/>
    <w:rPr>
      <w:rFonts w:ascii="Calibri" w:eastAsia="Calibri" w:hAnsi="Calibri"/>
      <w:sz w:val="22"/>
      <w:szCs w:val="22"/>
    </w:rPr>
  </w:style>
  <w:style w:type="paragraph" w:styleId="Header">
    <w:name w:val="header"/>
    <w:basedOn w:val="Normal"/>
    <w:link w:val="HeaderChar"/>
    <w:rsid w:val="000E13D7"/>
    <w:pPr>
      <w:tabs>
        <w:tab w:val="center" w:pos="4680"/>
        <w:tab w:val="right" w:pos="9360"/>
      </w:tabs>
    </w:pPr>
  </w:style>
  <w:style w:type="character" w:customStyle="1" w:styleId="HeaderChar">
    <w:name w:val="Header Char"/>
    <w:basedOn w:val="DefaultParagraphFont"/>
    <w:link w:val="Header"/>
    <w:rsid w:val="000E13D7"/>
    <w:rPr>
      <w:sz w:val="28"/>
    </w:rPr>
  </w:style>
  <w:style w:type="paragraph" w:styleId="Footer">
    <w:name w:val="footer"/>
    <w:basedOn w:val="Normal"/>
    <w:link w:val="FooterChar"/>
    <w:rsid w:val="000E13D7"/>
    <w:pPr>
      <w:tabs>
        <w:tab w:val="center" w:pos="4680"/>
        <w:tab w:val="right" w:pos="9360"/>
      </w:tabs>
    </w:pPr>
  </w:style>
  <w:style w:type="character" w:customStyle="1" w:styleId="FooterChar">
    <w:name w:val="Footer Char"/>
    <w:basedOn w:val="DefaultParagraphFont"/>
    <w:link w:val="Footer"/>
    <w:rsid w:val="000E13D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40036">
      <w:bodyDiv w:val="1"/>
      <w:marLeft w:val="0"/>
      <w:marRight w:val="0"/>
      <w:marTop w:val="0"/>
      <w:marBottom w:val="0"/>
      <w:divBdr>
        <w:top w:val="none" w:sz="0" w:space="0" w:color="auto"/>
        <w:left w:val="none" w:sz="0" w:space="0" w:color="auto"/>
        <w:bottom w:val="none" w:sz="0" w:space="0" w:color="auto"/>
        <w:right w:val="none" w:sz="0" w:space="0" w:color="auto"/>
      </w:divBdr>
    </w:div>
    <w:div w:id="576674609">
      <w:bodyDiv w:val="1"/>
      <w:marLeft w:val="0"/>
      <w:marRight w:val="0"/>
      <w:marTop w:val="0"/>
      <w:marBottom w:val="0"/>
      <w:divBdr>
        <w:top w:val="none" w:sz="0" w:space="0" w:color="auto"/>
        <w:left w:val="none" w:sz="0" w:space="0" w:color="auto"/>
        <w:bottom w:val="none" w:sz="0" w:space="0" w:color="auto"/>
        <w:right w:val="none" w:sz="0" w:space="0" w:color="auto"/>
      </w:divBdr>
    </w:div>
    <w:div w:id="93339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AdminLetterhea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AdminLetterhead2</Template>
  <TotalTime>130</TotalTime>
  <Pages>1</Pages>
  <Words>441</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Haverling</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Bath Central School District</dc:creator>
  <cp:keywords/>
  <cp:lastModifiedBy>Joe Rumsey</cp:lastModifiedBy>
  <cp:revision>3</cp:revision>
  <cp:lastPrinted>2022-04-29T19:37:00Z</cp:lastPrinted>
  <dcterms:created xsi:type="dcterms:W3CDTF">2023-05-02T17:22:00Z</dcterms:created>
  <dcterms:modified xsi:type="dcterms:W3CDTF">2023-05-02T19:31:00Z</dcterms:modified>
</cp:coreProperties>
</file>